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40" w:rsidRDefault="00B03640">
      <w:pPr>
        <w:pStyle w:val="Heading1"/>
        <w:spacing w:before="99"/>
        <w:ind w:left="8528"/>
      </w:pPr>
      <w:r>
        <w:rPr>
          <w:spacing w:val="-1"/>
          <w:w w:val="105"/>
        </w:rPr>
        <w:t>ALLEGATO A</w:t>
      </w:r>
    </w:p>
    <w:p w:rsidR="00B03640" w:rsidRDefault="00B03640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 DI RICHIESTA</w:t>
      </w:r>
    </w:p>
    <w:p w:rsidR="00B03640" w:rsidRDefault="00B03640">
      <w:pPr>
        <w:pStyle w:val="Heading1"/>
        <w:spacing w:before="164" w:line="280" w:lineRule="auto"/>
        <w:ind w:left="477"/>
      </w:pPr>
      <w:r>
        <w:rPr>
          <w:w w:val="105"/>
        </w:rPr>
        <w:t>FORNITURA GRATUITA O SEMIGRATUITA DEI LIBRI DI TESTO– DIZIONARI</w:t>
      </w:r>
      <w:r>
        <w:rPr>
          <w:spacing w:val="-4"/>
          <w:w w:val="105"/>
        </w:rPr>
        <w:t xml:space="preserve"> - </w:t>
      </w:r>
      <w:r>
        <w:rPr>
          <w:w w:val="105"/>
        </w:rPr>
        <w:t>LIBRIDILETTURASCOLASTICI - SUSSIDIDIDATTICIDIGITALIO NOTEBOOK</w:t>
      </w:r>
    </w:p>
    <w:p w:rsidR="00B03640" w:rsidRDefault="00B03640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AnnoScolastico2022/2023</w:t>
      </w:r>
    </w:p>
    <w:p w:rsidR="00B03640" w:rsidRDefault="00B03640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 sensi dell’art.27dellaLegge23.12.1998n.448</w:t>
      </w:r>
    </w:p>
    <w:p w:rsidR="00B03640" w:rsidRDefault="00B03640">
      <w:pPr>
        <w:pStyle w:val="BodyText"/>
        <w:rPr>
          <w:sz w:val="18"/>
        </w:rPr>
      </w:pPr>
    </w:p>
    <w:p w:rsidR="00B03640" w:rsidRDefault="00B03640">
      <w:pPr>
        <w:pStyle w:val="BodyText"/>
        <w:spacing w:before="2"/>
        <w:rPr>
          <w:sz w:val="20"/>
        </w:rPr>
      </w:pPr>
    </w:p>
    <w:p w:rsidR="00B03640" w:rsidRDefault="00B03640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COMUNE DI </w:t>
      </w:r>
      <w:r>
        <w:rPr>
          <w:rFonts w:ascii="Cambria"/>
          <w:b/>
          <w:w w:val="130"/>
          <w:sz w:val="20"/>
        </w:rPr>
        <w:t>___________________________________________</w:t>
      </w:r>
    </w:p>
    <w:p w:rsidR="00B03640" w:rsidRDefault="00B03640">
      <w:pPr>
        <w:pStyle w:val="BodyText"/>
        <w:rPr>
          <w:rFonts w:ascii="Cambria"/>
          <w:b/>
          <w:sz w:val="26"/>
        </w:rPr>
      </w:pPr>
    </w:p>
    <w:p w:rsidR="00B03640" w:rsidRDefault="00B03640">
      <w:pPr>
        <w:pStyle w:val="BodyText"/>
        <w:spacing w:before="2"/>
        <w:rPr>
          <w:rFonts w:ascii="Cambria"/>
          <w:b/>
          <w:sz w:val="21"/>
        </w:rPr>
      </w:pPr>
    </w:p>
    <w:p w:rsidR="00B03640" w:rsidRDefault="00B03640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Generalitàdelgenitoreodellapersonacheesercitalapotestàgenitoriale</w:t>
      </w:r>
    </w:p>
    <w:p w:rsidR="00B03640" w:rsidRDefault="00B03640">
      <w:pPr>
        <w:pStyle w:val="BodyText"/>
        <w:spacing w:before="3"/>
        <w:rPr>
          <w:rFonts w:ascii="Cambria"/>
          <w:b/>
          <w:sz w:val="12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B03640" w:rsidTr="0012742F">
        <w:trPr>
          <w:trHeight w:val="350"/>
        </w:trPr>
        <w:tc>
          <w:tcPr>
            <w:tcW w:w="1098" w:type="dxa"/>
          </w:tcPr>
          <w:p w:rsidR="00B03640" w:rsidRPr="0012742F" w:rsidRDefault="00B03640" w:rsidP="0012742F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12742F"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:rsidR="00B03640" w:rsidRPr="0012742F" w:rsidRDefault="00B03640" w:rsidP="0012742F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 w:rsidRPr="0012742F"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</w:tr>
      <w:tr w:rsidR="00B03640" w:rsidTr="0012742F">
        <w:trPr>
          <w:trHeight w:val="352"/>
        </w:trPr>
        <w:tc>
          <w:tcPr>
            <w:tcW w:w="10488" w:type="dxa"/>
            <w:gridSpan w:val="19"/>
          </w:tcPr>
          <w:p w:rsidR="00B03640" w:rsidRPr="0012742F" w:rsidRDefault="00B03640" w:rsidP="0012742F">
            <w:pPr>
              <w:pStyle w:val="TableParagraph"/>
              <w:spacing w:before="1"/>
              <w:ind w:left="72"/>
              <w:rPr>
                <w:sz w:val="20"/>
              </w:rPr>
            </w:pPr>
            <w:r w:rsidRPr="0012742F">
              <w:rPr>
                <w:sz w:val="20"/>
              </w:rPr>
              <w:t>Luogo</w:t>
            </w:r>
            <w:r>
              <w:rPr>
                <w:sz w:val="20"/>
              </w:rPr>
              <w:t xml:space="preserve"> </w:t>
            </w:r>
            <w:r w:rsidRPr="0012742F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Pr="0012742F">
              <w:rPr>
                <w:sz w:val="20"/>
              </w:rPr>
              <w:t>data</w:t>
            </w:r>
            <w:r>
              <w:rPr>
                <w:sz w:val="20"/>
              </w:rPr>
              <w:t xml:space="preserve"> </w:t>
            </w:r>
            <w:r w:rsidRPr="0012742F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Pr="0012742F">
              <w:rPr>
                <w:sz w:val="20"/>
              </w:rPr>
              <w:t>nascita</w:t>
            </w:r>
          </w:p>
        </w:tc>
      </w:tr>
      <w:tr w:rsidR="00B03640" w:rsidTr="0012742F">
        <w:trPr>
          <w:trHeight w:val="350"/>
        </w:trPr>
        <w:tc>
          <w:tcPr>
            <w:tcW w:w="2058" w:type="dxa"/>
            <w:gridSpan w:val="2"/>
          </w:tcPr>
          <w:p w:rsidR="00B03640" w:rsidRPr="0012742F" w:rsidRDefault="00B03640" w:rsidP="0012742F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12742F">
              <w:rPr>
                <w:sz w:val="20"/>
              </w:rPr>
              <w:t>CODICEFISCALE</w:t>
            </w:r>
          </w:p>
        </w:tc>
        <w:tc>
          <w:tcPr>
            <w:tcW w:w="454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</w:tr>
      <w:tr w:rsidR="00B03640" w:rsidTr="0012742F">
        <w:trPr>
          <w:trHeight w:val="350"/>
        </w:trPr>
        <w:tc>
          <w:tcPr>
            <w:tcW w:w="2058" w:type="dxa"/>
            <w:gridSpan w:val="2"/>
          </w:tcPr>
          <w:p w:rsidR="00B03640" w:rsidRPr="0012742F" w:rsidRDefault="00B03640" w:rsidP="0012742F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12742F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</w:tr>
    </w:tbl>
    <w:p w:rsidR="00B03640" w:rsidRDefault="00B03640">
      <w:pPr>
        <w:pStyle w:val="BodyText"/>
        <w:spacing w:before="1"/>
        <w:rPr>
          <w:rFonts w:ascii="Cambria"/>
          <w:b/>
          <w:sz w:val="35"/>
        </w:rPr>
      </w:pPr>
    </w:p>
    <w:p w:rsidR="00B03640" w:rsidRDefault="00B03640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 anagrafica</w:t>
      </w:r>
    </w:p>
    <w:p w:rsidR="00B03640" w:rsidRDefault="00B03640">
      <w:pPr>
        <w:pStyle w:val="BodyText"/>
        <w:spacing w:before="1"/>
        <w:rPr>
          <w:rFonts w:ascii="Cambria"/>
          <w:b/>
          <w:i/>
          <w:sz w:val="12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6"/>
        <w:gridCol w:w="4146"/>
        <w:gridCol w:w="1842"/>
        <w:gridCol w:w="1986"/>
      </w:tblGrid>
      <w:tr w:rsidR="00B03640" w:rsidTr="0012742F">
        <w:trPr>
          <w:trHeight w:val="351"/>
        </w:trPr>
        <w:tc>
          <w:tcPr>
            <w:tcW w:w="2516" w:type="dxa"/>
          </w:tcPr>
          <w:p w:rsidR="00B03640" w:rsidRPr="0012742F" w:rsidRDefault="00B03640" w:rsidP="0012742F">
            <w:pPr>
              <w:pStyle w:val="TableParagraph"/>
              <w:spacing w:before="1"/>
              <w:ind w:left="72"/>
              <w:rPr>
                <w:sz w:val="20"/>
              </w:rPr>
            </w:pPr>
            <w:r w:rsidRPr="0012742F">
              <w:rPr>
                <w:sz w:val="20"/>
              </w:rPr>
              <w:t>VIA/PIAZZA/N.</w:t>
            </w:r>
            <w:r>
              <w:rPr>
                <w:sz w:val="20"/>
              </w:rPr>
              <w:t xml:space="preserve"> </w:t>
            </w:r>
            <w:r w:rsidRPr="0012742F"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B03640" w:rsidRPr="0012742F" w:rsidRDefault="00B03640" w:rsidP="0012742F">
            <w:pPr>
              <w:pStyle w:val="TableParagraph"/>
              <w:spacing w:before="1"/>
              <w:ind w:left="71"/>
              <w:rPr>
                <w:sz w:val="20"/>
              </w:rPr>
            </w:pPr>
            <w:r w:rsidRPr="0012742F"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</w:tr>
      <w:tr w:rsidR="00B03640" w:rsidTr="0012742F">
        <w:trPr>
          <w:trHeight w:val="350"/>
        </w:trPr>
        <w:tc>
          <w:tcPr>
            <w:tcW w:w="2516" w:type="dxa"/>
          </w:tcPr>
          <w:p w:rsidR="00B03640" w:rsidRPr="0012742F" w:rsidRDefault="00B03640" w:rsidP="0012742F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12742F"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B03640" w:rsidRPr="0012742F" w:rsidRDefault="00B03640" w:rsidP="0012742F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 w:rsidRPr="0012742F"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</w:tr>
    </w:tbl>
    <w:p w:rsidR="00B03640" w:rsidRDefault="00B03640" w:rsidP="00F06751">
      <w:pPr>
        <w:pStyle w:val="BodyText"/>
        <w:spacing w:before="4"/>
        <w:ind w:left="426"/>
        <w:rPr>
          <w:rFonts w:ascii="Cambria"/>
          <w:b/>
          <w:i/>
          <w:sz w:val="31"/>
        </w:rPr>
      </w:pPr>
    </w:p>
    <w:p w:rsidR="00B03640" w:rsidRDefault="00B03640" w:rsidP="00F06751">
      <w:pPr>
        <w:pStyle w:val="BodyText"/>
        <w:spacing w:before="4"/>
        <w:ind w:left="426"/>
        <w:rPr>
          <w:rFonts w:ascii="Cambria"/>
          <w:b/>
          <w:i/>
          <w:sz w:val="31"/>
        </w:rPr>
      </w:pPr>
    </w:p>
    <w:p w:rsidR="00B03640" w:rsidRDefault="00B03640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 dello studente destinatario</w:t>
      </w:r>
    </w:p>
    <w:p w:rsidR="00B03640" w:rsidRDefault="00B03640">
      <w:pPr>
        <w:pStyle w:val="BodyText"/>
        <w:spacing w:before="3"/>
        <w:rPr>
          <w:rFonts w:ascii="Cambria"/>
          <w:b/>
          <w:sz w:val="12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B03640" w:rsidTr="0012742F">
        <w:trPr>
          <w:trHeight w:val="350"/>
        </w:trPr>
        <w:tc>
          <w:tcPr>
            <w:tcW w:w="5238" w:type="dxa"/>
            <w:gridSpan w:val="7"/>
          </w:tcPr>
          <w:p w:rsidR="00B03640" w:rsidRPr="0012742F" w:rsidRDefault="00B03640" w:rsidP="0012742F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12742F"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:rsidR="00B03640" w:rsidRPr="0012742F" w:rsidRDefault="00B03640" w:rsidP="0012742F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12742F">
              <w:rPr>
                <w:sz w:val="20"/>
              </w:rPr>
              <w:t>COGNOME</w:t>
            </w:r>
          </w:p>
        </w:tc>
      </w:tr>
      <w:tr w:rsidR="00B03640" w:rsidTr="0012742F">
        <w:trPr>
          <w:trHeight w:val="352"/>
        </w:trPr>
        <w:tc>
          <w:tcPr>
            <w:tcW w:w="5238" w:type="dxa"/>
            <w:gridSpan w:val="7"/>
          </w:tcPr>
          <w:p w:rsidR="00B03640" w:rsidRPr="0012742F" w:rsidRDefault="00B03640" w:rsidP="0012742F">
            <w:pPr>
              <w:pStyle w:val="TableParagraph"/>
              <w:spacing w:before="1"/>
              <w:ind w:left="72"/>
              <w:rPr>
                <w:sz w:val="20"/>
              </w:rPr>
            </w:pPr>
            <w:r w:rsidRPr="0012742F">
              <w:rPr>
                <w:sz w:val="20"/>
              </w:rPr>
              <w:t>LUOGODINASCITA</w:t>
            </w:r>
          </w:p>
        </w:tc>
        <w:tc>
          <w:tcPr>
            <w:tcW w:w="5250" w:type="dxa"/>
            <w:gridSpan w:val="10"/>
          </w:tcPr>
          <w:p w:rsidR="00B03640" w:rsidRPr="0012742F" w:rsidRDefault="00B03640" w:rsidP="0012742F">
            <w:pPr>
              <w:pStyle w:val="TableParagraph"/>
              <w:spacing w:before="1"/>
              <w:ind w:left="72"/>
              <w:rPr>
                <w:sz w:val="20"/>
              </w:rPr>
            </w:pPr>
            <w:r w:rsidRPr="0012742F">
              <w:rPr>
                <w:sz w:val="20"/>
              </w:rPr>
              <w:t>DATADINASCITA</w:t>
            </w:r>
          </w:p>
        </w:tc>
      </w:tr>
      <w:tr w:rsidR="00B03640" w:rsidTr="0012742F">
        <w:trPr>
          <w:trHeight w:val="350"/>
        </w:trPr>
        <w:tc>
          <w:tcPr>
            <w:tcW w:w="1912" w:type="dxa"/>
          </w:tcPr>
          <w:p w:rsidR="00B03640" w:rsidRPr="0012742F" w:rsidRDefault="00B03640" w:rsidP="0012742F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12742F">
              <w:rPr>
                <w:sz w:val="20"/>
              </w:rPr>
              <w:t>CODICEFISCALE</w:t>
            </w:r>
          </w:p>
        </w:tc>
        <w:tc>
          <w:tcPr>
            <w:tcW w:w="598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</w:tr>
    </w:tbl>
    <w:p w:rsidR="00B03640" w:rsidRDefault="00B03640">
      <w:pPr>
        <w:pStyle w:val="BodyText"/>
        <w:rPr>
          <w:rFonts w:ascii="Cambria"/>
          <w:b/>
          <w:sz w:val="20"/>
        </w:rPr>
      </w:pPr>
    </w:p>
    <w:p w:rsidR="00B03640" w:rsidRDefault="00B03640">
      <w:pPr>
        <w:pStyle w:val="BodyText"/>
        <w:rPr>
          <w:rFonts w:ascii="Cambria"/>
          <w:b/>
          <w:sz w:val="20"/>
        </w:rPr>
      </w:pPr>
    </w:p>
    <w:p w:rsidR="00B03640" w:rsidRDefault="00B03640">
      <w:pPr>
        <w:pStyle w:val="BodyText"/>
        <w:spacing w:before="7"/>
        <w:rPr>
          <w:rFonts w:ascii="Cambria"/>
          <w:b/>
          <w:sz w:val="23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B03640" w:rsidTr="0012742F">
        <w:trPr>
          <w:trHeight w:val="350"/>
        </w:trPr>
        <w:tc>
          <w:tcPr>
            <w:tcW w:w="4468" w:type="dxa"/>
            <w:gridSpan w:val="4"/>
          </w:tcPr>
          <w:p w:rsidR="00B03640" w:rsidRPr="0012742F" w:rsidRDefault="00B03640" w:rsidP="0012742F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12742F">
              <w:rPr>
                <w:sz w:val="20"/>
              </w:rPr>
              <w:t>DENOMINAZIONEDELLASCUOLA</w:t>
            </w:r>
          </w:p>
        </w:tc>
        <w:tc>
          <w:tcPr>
            <w:tcW w:w="6022" w:type="dxa"/>
            <w:gridSpan w:val="4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</w:tr>
      <w:tr w:rsidR="00B03640" w:rsidTr="0012742F">
        <w:trPr>
          <w:trHeight w:val="352"/>
        </w:trPr>
        <w:tc>
          <w:tcPr>
            <w:tcW w:w="1814" w:type="dxa"/>
          </w:tcPr>
          <w:p w:rsidR="00B03640" w:rsidRPr="0012742F" w:rsidRDefault="00B03640" w:rsidP="0012742F">
            <w:pPr>
              <w:pStyle w:val="TableParagraph"/>
              <w:spacing w:before="1"/>
              <w:ind w:left="72"/>
              <w:rPr>
                <w:sz w:val="20"/>
              </w:rPr>
            </w:pPr>
            <w:r w:rsidRPr="0012742F"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:rsidR="00B03640" w:rsidRPr="0012742F" w:rsidRDefault="00B03640" w:rsidP="0012742F">
            <w:pPr>
              <w:pStyle w:val="TableParagraph"/>
              <w:spacing w:before="1"/>
              <w:ind w:left="72"/>
              <w:rPr>
                <w:sz w:val="20"/>
              </w:rPr>
            </w:pPr>
            <w:r w:rsidRPr="0012742F">
              <w:rPr>
                <w:sz w:val="20"/>
              </w:rPr>
              <w:t>NUMEROCIVICO</w:t>
            </w:r>
          </w:p>
        </w:tc>
        <w:tc>
          <w:tcPr>
            <w:tcW w:w="1748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</w:tr>
      <w:tr w:rsidR="00B03640" w:rsidTr="0012742F">
        <w:trPr>
          <w:trHeight w:val="350"/>
        </w:trPr>
        <w:tc>
          <w:tcPr>
            <w:tcW w:w="1814" w:type="dxa"/>
          </w:tcPr>
          <w:p w:rsidR="00B03640" w:rsidRPr="0012742F" w:rsidRDefault="00B03640" w:rsidP="0012742F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12742F"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:rsidR="00B03640" w:rsidRPr="0012742F" w:rsidRDefault="00B03640" w:rsidP="0012742F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12742F"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:rsidR="00B03640" w:rsidRPr="0012742F" w:rsidRDefault="00B03640">
            <w:pPr>
              <w:pStyle w:val="TableParagraph"/>
              <w:rPr>
                <w:sz w:val="20"/>
              </w:rPr>
            </w:pPr>
          </w:p>
        </w:tc>
      </w:tr>
      <w:tr w:rsidR="00B03640" w:rsidTr="0012742F">
        <w:trPr>
          <w:trHeight w:val="668"/>
        </w:trPr>
        <w:tc>
          <w:tcPr>
            <w:tcW w:w="2476" w:type="dxa"/>
            <w:gridSpan w:val="2"/>
          </w:tcPr>
          <w:p w:rsidR="00B03640" w:rsidRPr="0012742F" w:rsidRDefault="00B03640" w:rsidP="0012742F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 w:rsidRPr="0012742F"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12742F"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12742F"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12742F"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:rsidR="00B03640" w:rsidRPr="0012742F" w:rsidRDefault="00B03640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B03640" w:rsidRPr="0012742F" w:rsidRDefault="00B03640" w:rsidP="0012742F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 w:rsidRPr="0012742F">
              <w:rPr>
                <w:rFonts w:ascii="Wingdings" w:hAnsi="Wingdings"/>
                <w:sz w:val="24"/>
              </w:rPr>
              <w:t></w:t>
            </w:r>
            <w:r w:rsidRPr="0012742F">
              <w:rPr>
                <w:sz w:val="20"/>
              </w:rPr>
              <w:t>1</w:t>
            </w:r>
            <w:r w:rsidRPr="0012742F">
              <w:rPr>
                <w:sz w:val="20"/>
              </w:rPr>
              <w:tab/>
            </w:r>
            <w:r w:rsidRPr="0012742F">
              <w:rPr>
                <w:rFonts w:ascii="Wingdings" w:hAnsi="Wingdings"/>
                <w:sz w:val="24"/>
              </w:rPr>
              <w:t></w:t>
            </w:r>
            <w:r w:rsidRPr="0012742F">
              <w:rPr>
                <w:sz w:val="20"/>
              </w:rPr>
              <w:t>2</w:t>
            </w:r>
            <w:r w:rsidRPr="0012742F">
              <w:rPr>
                <w:sz w:val="20"/>
              </w:rPr>
              <w:tab/>
            </w:r>
            <w:r w:rsidRPr="0012742F">
              <w:rPr>
                <w:rFonts w:ascii="Wingdings" w:hAnsi="Wingdings"/>
                <w:sz w:val="24"/>
              </w:rPr>
              <w:t></w:t>
            </w:r>
            <w:r w:rsidRPr="0012742F">
              <w:rPr>
                <w:sz w:val="20"/>
              </w:rPr>
              <w:t>3</w:t>
            </w:r>
            <w:r w:rsidRPr="0012742F">
              <w:rPr>
                <w:sz w:val="20"/>
              </w:rPr>
              <w:tab/>
            </w:r>
            <w:r w:rsidRPr="0012742F">
              <w:rPr>
                <w:rFonts w:ascii="Wingdings" w:hAnsi="Wingdings"/>
                <w:sz w:val="24"/>
              </w:rPr>
              <w:t></w:t>
            </w:r>
            <w:r w:rsidRPr="0012742F">
              <w:rPr>
                <w:sz w:val="20"/>
              </w:rPr>
              <w:t>4</w:t>
            </w:r>
            <w:r w:rsidRPr="0012742F">
              <w:rPr>
                <w:sz w:val="20"/>
              </w:rPr>
              <w:tab/>
            </w:r>
            <w:r w:rsidRPr="0012742F">
              <w:rPr>
                <w:rFonts w:ascii="Wingdings" w:hAnsi="Wingdings"/>
                <w:sz w:val="24"/>
              </w:rPr>
              <w:t></w:t>
            </w:r>
            <w:r w:rsidRPr="0012742F">
              <w:rPr>
                <w:sz w:val="20"/>
              </w:rPr>
              <w:t>5</w:t>
            </w:r>
          </w:p>
        </w:tc>
      </w:tr>
      <w:tr w:rsidR="00B03640" w:rsidTr="0012742F">
        <w:trPr>
          <w:trHeight w:val="745"/>
        </w:trPr>
        <w:tc>
          <w:tcPr>
            <w:tcW w:w="2638" w:type="dxa"/>
            <w:gridSpan w:val="3"/>
          </w:tcPr>
          <w:p w:rsidR="00B03640" w:rsidRPr="0012742F" w:rsidRDefault="00B03640" w:rsidP="0012742F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 w:rsidRPr="0012742F"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z w:val="20"/>
              </w:rPr>
              <w:t xml:space="preserve"> </w:t>
            </w:r>
            <w:r w:rsidRPr="0012742F"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z w:val="20"/>
              </w:rPr>
              <w:t xml:space="preserve"> </w:t>
            </w:r>
            <w:r w:rsidRPr="0012742F"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z w:val="20"/>
              </w:rPr>
              <w:t xml:space="preserve"> </w:t>
            </w:r>
            <w:r w:rsidRPr="0012742F"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z w:val="20"/>
              </w:rPr>
              <w:t xml:space="preserve"> </w:t>
            </w:r>
            <w:r w:rsidRPr="0012742F"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:rsidR="00B03640" w:rsidRPr="0012742F" w:rsidRDefault="00B03640" w:rsidP="0012742F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 w:rsidRPr="0012742F">
              <w:rPr>
                <w:rFonts w:ascii="Wingdings" w:hAnsi="Wingdings"/>
                <w:position w:val="-6"/>
                <w:sz w:val="24"/>
              </w:rPr>
              <w:t></w:t>
            </w:r>
            <w:r w:rsidRPr="0012742F">
              <w:rPr>
                <w:rFonts w:ascii="Wingdings" w:hAnsi="Wingdings"/>
                <w:position w:val="-18"/>
                <w:sz w:val="24"/>
              </w:rPr>
              <w:t></w:t>
            </w:r>
            <w:r w:rsidRPr="0012742F">
              <w:rPr>
                <w:position w:val="-18"/>
                <w:sz w:val="24"/>
              </w:rPr>
              <w:tab/>
            </w:r>
            <w:r w:rsidRPr="0012742F">
              <w:rPr>
                <w:rFonts w:ascii="Cambria" w:hAnsi="Cambria"/>
                <w:b/>
                <w:sz w:val="20"/>
              </w:rPr>
              <w:t>Secondariadi1° grado</w:t>
            </w:r>
          </w:p>
          <w:p w:rsidR="00B03640" w:rsidRPr="0012742F" w:rsidRDefault="00B03640" w:rsidP="0012742F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 w:rsidRPr="0012742F">
              <w:rPr>
                <w:sz w:val="20"/>
              </w:rPr>
              <w:t>(ex</w:t>
            </w:r>
            <w:r>
              <w:rPr>
                <w:sz w:val="20"/>
              </w:rPr>
              <w:t xml:space="preserve"> </w:t>
            </w:r>
            <w:r w:rsidRPr="0012742F">
              <w:rPr>
                <w:sz w:val="20"/>
              </w:rPr>
              <w:t>media</w:t>
            </w:r>
            <w:r>
              <w:rPr>
                <w:sz w:val="20"/>
              </w:rPr>
              <w:t xml:space="preserve"> </w:t>
            </w:r>
            <w:r w:rsidRPr="0012742F"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:rsidR="00B03640" w:rsidRPr="0012742F" w:rsidRDefault="00B03640" w:rsidP="0012742F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 w:rsidRPr="0012742F">
              <w:rPr>
                <w:rFonts w:ascii="Wingdings" w:hAnsi="Wingdings"/>
                <w:position w:val="-6"/>
                <w:sz w:val="24"/>
              </w:rPr>
              <w:t></w:t>
            </w:r>
            <w:r w:rsidRPr="0012742F">
              <w:rPr>
                <w:rFonts w:ascii="Wingdings" w:hAnsi="Wingdings"/>
                <w:position w:val="-18"/>
                <w:sz w:val="24"/>
              </w:rPr>
              <w:t></w:t>
            </w:r>
            <w:r w:rsidRPr="0012742F">
              <w:rPr>
                <w:position w:val="-18"/>
                <w:sz w:val="24"/>
              </w:rPr>
              <w:tab/>
            </w:r>
            <w:r w:rsidRPr="0012742F">
              <w:rPr>
                <w:rFonts w:ascii="Cambria" w:hAnsi="Cambria"/>
                <w:b/>
                <w:sz w:val="20"/>
              </w:rPr>
              <w:t>Secondariadi2° grado</w:t>
            </w:r>
          </w:p>
          <w:p w:rsidR="00B03640" w:rsidRPr="0012742F" w:rsidRDefault="00B03640" w:rsidP="0012742F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 w:rsidRPr="0012742F">
              <w:rPr>
                <w:sz w:val="20"/>
              </w:rPr>
              <w:t>(ex</w:t>
            </w:r>
            <w:r>
              <w:rPr>
                <w:sz w:val="20"/>
              </w:rPr>
              <w:t xml:space="preserve"> </w:t>
            </w:r>
            <w:r w:rsidRPr="0012742F">
              <w:rPr>
                <w:sz w:val="20"/>
              </w:rPr>
              <w:t>media</w:t>
            </w:r>
            <w:r>
              <w:rPr>
                <w:sz w:val="20"/>
              </w:rPr>
              <w:t xml:space="preserve"> </w:t>
            </w:r>
            <w:r w:rsidRPr="0012742F">
              <w:rPr>
                <w:sz w:val="20"/>
              </w:rPr>
              <w:t>superiore)</w:t>
            </w:r>
          </w:p>
        </w:tc>
      </w:tr>
    </w:tbl>
    <w:p w:rsidR="00B03640" w:rsidRDefault="00B03640">
      <w:pPr>
        <w:pStyle w:val="BodyText"/>
        <w:rPr>
          <w:rFonts w:ascii="Cambria"/>
          <w:b/>
          <w:sz w:val="26"/>
        </w:rPr>
      </w:pPr>
    </w:p>
    <w:p w:rsidR="00B03640" w:rsidRDefault="00B03640">
      <w:pPr>
        <w:pStyle w:val="BodyText"/>
        <w:rPr>
          <w:rFonts w:ascii="Cambria"/>
          <w:b/>
          <w:sz w:val="26"/>
        </w:rPr>
      </w:pPr>
    </w:p>
    <w:p w:rsidR="00B03640" w:rsidRDefault="00B03640">
      <w:pPr>
        <w:pStyle w:val="BodyText"/>
        <w:rPr>
          <w:rFonts w:ascii="Cambria"/>
          <w:b/>
          <w:sz w:val="26"/>
        </w:rPr>
      </w:pPr>
    </w:p>
    <w:p w:rsidR="00B03640" w:rsidRDefault="00B03640">
      <w:pPr>
        <w:pStyle w:val="BodyText"/>
        <w:rPr>
          <w:rFonts w:ascii="Cambria"/>
          <w:b/>
          <w:sz w:val="26"/>
        </w:rPr>
      </w:pPr>
    </w:p>
    <w:p w:rsidR="00B03640" w:rsidRDefault="00B03640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 xml:space="preserve">                  Data</w:t>
      </w:r>
      <w:r>
        <w:rPr>
          <w:sz w:val="20"/>
        </w:rPr>
        <w:tab/>
        <w:t>Firma del richiedente</w:t>
      </w:r>
    </w:p>
    <w:p w:rsidR="00B03640" w:rsidRDefault="00B03640">
      <w:pPr>
        <w:pStyle w:val="BodyText"/>
        <w:spacing w:before="9"/>
        <w:rPr>
          <w:sz w:val="24"/>
        </w:rPr>
      </w:pPr>
      <w:r>
        <w:rPr>
          <w:noProof/>
          <w:lang w:eastAsia="it-IT"/>
        </w:rPr>
        <w:pict>
          <v:shape id="Freeform 5" o:spid="_x0000_s1026" style="position:absolute;margin-left:71pt;margin-top:16.45pt;width:140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<v:path arrowok="t" o:connecttype="custom" o:connectlocs="0,0;177800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4" o:spid="_x0000_s1027" style="position:absolute;margin-left:326pt;margin-top:16.45pt;width:16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<v:path arrowok="t" o:connecttype="custom" o:connectlocs="0,0;2095500,0" o:connectangles="0,0"/>
            <w10:wrap type="topAndBottom" anchorx="page"/>
          </v:shape>
        </w:pict>
      </w:r>
    </w:p>
    <w:p w:rsidR="00B03640" w:rsidRDefault="00B03640">
      <w:pPr>
        <w:rPr>
          <w:sz w:val="24"/>
        </w:rPr>
        <w:sectPr w:rsidR="00B03640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:rsidR="00B03640" w:rsidRDefault="00B03640">
      <w:pPr>
        <w:pStyle w:val="BodyText"/>
        <w:spacing w:before="91" w:line="252" w:lineRule="exact"/>
        <w:ind w:left="640"/>
        <w:jc w:val="both"/>
      </w:pPr>
      <w:r>
        <w:rPr>
          <w:spacing w:val="-4"/>
        </w:rPr>
        <w:t>Si</w:t>
      </w:r>
      <w:r>
        <w:t>alleganocopiadellacertificazioneI.S.E.E.edichiarazionesostitutivadiattonotorio,resaaisensidel</w:t>
      </w:r>
    </w:p>
    <w:p w:rsidR="00B03640" w:rsidRDefault="00B03640">
      <w:pPr>
        <w:pStyle w:val="BodyText"/>
        <w:spacing w:line="252" w:lineRule="exact"/>
        <w:ind w:left="640"/>
        <w:jc w:val="both"/>
      </w:pPr>
      <w:r>
        <w:t>D.P.R.28dicembre2000,n.445attestanteirequisitidiresidenzaedifrequenza.</w:t>
      </w:r>
    </w:p>
    <w:p w:rsidR="00B03640" w:rsidRDefault="00B03640">
      <w:pPr>
        <w:pStyle w:val="BodyText"/>
        <w:spacing w:before="121"/>
        <w:ind w:left="640" w:right="990"/>
        <w:jc w:val="both"/>
      </w:pPr>
      <w:r>
        <w:t>Ilsottoscrittodichiaradiessereaconoscenzache,nelcasodicorresponsionedibenefici,siapplical’art.4,comma 2 del Decreto legislativo 31 marzo 1998, n. 109, in materia di controlli di veridicità delle informazioni fornite e di essere a conoscenza delle sanzioni penali previste dall’art. 76del D.P.R. 28dicembre2000,n.445 in caso di dichiarazioni mendaci</w:t>
      </w:r>
    </w:p>
    <w:p w:rsidR="00B03640" w:rsidRDefault="00B03640">
      <w:pPr>
        <w:pStyle w:val="Heading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 </w:t>
      </w:r>
      <w:r>
        <w:rPr>
          <w:w w:val="105"/>
        </w:rPr>
        <w:t>altra Regione.</w:t>
      </w:r>
    </w:p>
    <w:p w:rsidR="00B03640" w:rsidRDefault="00B03640">
      <w:pPr>
        <w:pStyle w:val="BodyText"/>
        <w:spacing w:before="4"/>
        <w:rPr>
          <w:rFonts w:ascii="Cambria"/>
          <w:b/>
          <w:sz w:val="42"/>
        </w:rPr>
      </w:pPr>
    </w:p>
    <w:p w:rsidR="00B03640" w:rsidRDefault="00B03640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                                                                                                                         Firma del richiedente(**)</w:t>
      </w:r>
    </w:p>
    <w:p w:rsidR="00B03640" w:rsidRDefault="00B03640">
      <w:pPr>
        <w:pStyle w:val="BodyText"/>
        <w:spacing w:before="7"/>
        <w:rPr>
          <w:sz w:val="24"/>
        </w:rPr>
      </w:pPr>
      <w:r>
        <w:rPr>
          <w:noProof/>
          <w:lang w:eastAsia="it-IT"/>
        </w:rPr>
        <w:pict>
          <v:shape id="Freeform 3" o:spid="_x0000_s1028" style="position:absolute;margin-left:71pt;margin-top:16.35pt;width:8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<v:path arrowok="t" o:connecttype="custom" o:connectlocs="0,0;107950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" o:spid="_x0000_s1029" style="position:absolute;margin-left:336pt;margin-top:16.35pt;width:15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<v:path arrowok="t" o:connecttype="custom" o:connectlocs="0,0;1968500,0" o:connectangles="0,0"/>
            <w10:wrap type="topAndBottom" anchorx="page"/>
          </v:shape>
        </w:pict>
      </w:r>
    </w:p>
    <w:p w:rsidR="00B03640" w:rsidRDefault="00B03640">
      <w:pPr>
        <w:pStyle w:val="BodyText"/>
        <w:rPr>
          <w:sz w:val="20"/>
        </w:rPr>
      </w:pPr>
    </w:p>
    <w:p w:rsidR="00B03640" w:rsidRDefault="00B03640">
      <w:pPr>
        <w:pStyle w:val="BodyText"/>
        <w:rPr>
          <w:sz w:val="20"/>
        </w:rPr>
      </w:pPr>
    </w:p>
    <w:p w:rsidR="00B03640" w:rsidRDefault="00B03640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d'identità in corso di validità.</w:t>
      </w:r>
    </w:p>
    <w:p w:rsidR="00B03640" w:rsidRDefault="00B03640">
      <w:pPr>
        <w:pStyle w:val="BodyText"/>
        <w:spacing w:before="4"/>
        <w:rPr>
          <w:sz w:val="30"/>
        </w:rPr>
      </w:pPr>
    </w:p>
    <w:p w:rsidR="00B03640" w:rsidRDefault="00B03640">
      <w:pPr>
        <w:pStyle w:val="BodyText"/>
        <w:ind w:left="640"/>
      </w:pPr>
      <w:r>
        <w:rPr>
          <w:u w:val="single"/>
        </w:rPr>
        <w:t>Informazioni sul D.lgs. n.196/2003</w:t>
      </w:r>
    </w:p>
    <w:p w:rsidR="00B03640" w:rsidRDefault="00B03640">
      <w:pPr>
        <w:pStyle w:val="BodyText"/>
        <w:spacing w:before="1"/>
        <w:rPr>
          <w:sz w:val="14"/>
        </w:rPr>
      </w:pPr>
    </w:p>
    <w:p w:rsidR="00B03640" w:rsidRDefault="00B03640">
      <w:pPr>
        <w:pStyle w:val="BodyText"/>
        <w:spacing w:before="91"/>
        <w:ind w:left="640" w:right="987"/>
        <w:jc w:val="both"/>
      </w:pPr>
      <w:r>
        <w:t>Ai sensi dell’art.13 del D.lgs. n. 196/2003 (Codice in materia di protezione dei dati personali), si informa che il trattamento dei dati personali, forniti per accedere al beneficio dei libri di testo, è per usi strettamente legati alla gestione delle procedure di cui al presente provvedimento.</w:t>
      </w:r>
    </w:p>
    <w:p w:rsidR="00B03640" w:rsidRDefault="00B03640">
      <w:pPr>
        <w:pStyle w:val="BodyText"/>
      </w:pPr>
    </w:p>
    <w:p w:rsidR="00B03640" w:rsidRDefault="00B03640">
      <w:pPr>
        <w:pStyle w:val="BodyText"/>
        <w:ind w:left="640"/>
        <w:jc w:val="both"/>
      </w:pPr>
      <w:r>
        <w:t>Letta l'informativa di cui sopra:</w:t>
      </w:r>
    </w:p>
    <w:p w:rsidR="00B03640" w:rsidRDefault="00B03640">
      <w:pPr>
        <w:pStyle w:val="BodyText"/>
      </w:pPr>
    </w:p>
    <w:p w:rsidR="00B03640" w:rsidRDefault="00B03640">
      <w:pPr>
        <w:pStyle w:val="BodyText"/>
        <w:tabs>
          <w:tab w:val="left" w:pos="2031"/>
        </w:tabs>
        <w:ind w:left="102"/>
      </w:pPr>
      <w:r>
        <w:t>□nego il consenso</w:t>
      </w:r>
      <w:r>
        <w:tab/>
        <w:t>□do il consenso</w:t>
      </w:r>
    </w:p>
    <w:p w:rsidR="00B03640" w:rsidRDefault="00B03640">
      <w:pPr>
        <w:pStyle w:val="BodyText"/>
      </w:pPr>
    </w:p>
    <w:p w:rsidR="00B03640" w:rsidRDefault="00B03640">
      <w:pPr>
        <w:pStyle w:val="BodyText"/>
        <w:ind w:left="355" w:right="1199" w:hanging="57"/>
      </w:pPr>
      <w:r>
        <w:t>altrattamentodeidatipersonalifornitiaisensieperglieffettidell’art.13delD.lgs.n.196/2003perlefinalitàindicate nell’informativa.</w:t>
      </w:r>
    </w:p>
    <w:p w:rsidR="00B03640" w:rsidRDefault="00B03640">
      <w:pPr>
        <w:pStyle w:val="BodyText"/>
        <w:rPr>
          <w:sz w:val="20"/>
        </w:rPr>
      </w:pPr>
    </w:p>
    <w:p w:rsidR="00B03640" w:rsidRDefault="00B03640">
      <w:pPr>
        <w:pStyle w:val="BodyText"/>
        <w:spacing w:before="1"/>
        <w:rPr>
          <w:sz w:val="16"/>
        </w:rPr>
      </w:pPr>
    </w:p>
    <w:p w:rsidR="00B03640" w:rsidRDefault="00B03640">
      <w:pPr>
        <w:pStyle w:val="BodyText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u w:val="single"/>
        </w:rPr>
        <w:tab/>
      </w:r>
    </w:p>
    <w:p w:rsidR="00B03640" w:rsidRDefault="00B03640">
      <w:pPr>
        <w:pStyle w:val="BodyText"/>
        <w:rPr>
          <w:sz w:val="20"/>
        </w:rPr>
      </w:pPr>
    </w:p>
    <w:p w:rsidR="00B03640" w:rsidRDefault="00B03640">
      <w:pPr>
        <w:pStyle w:val="BodyText"/>
        <w:spacing w:before="1"/>
        <w:rPr>
          <w:sz w:val="16"/>
        </w:rPr>
      </w:pPr>
    </w:p>
    <w:p w:rsidR="00B03640" w:rsidRDefault="00B03640">
      <w:pPr>
        <w:pStyle w:val="BodyText"/>
        <w:spacing w:before="90"/>
        <w:ind w:left="640"/>
      </w:pPr>
      <w:r>
        <w:t>Indirizzo al quale inviare eventuali comunicazioni:</w:t>
      </w:r>
    </w:p>
    <w:p w:rsidR="00B03640" w:rsidRDefault="00B03640">
      <w:pPr>
        <w:pStyle w:val="BodyText"/>
      </w:pPr>
    </w:p>
    <w:p w:rsidR="00B03640" w:rsidRDefault="00B03640">
      <w:pPr>
        <w:pStyle w:val="ListParagraph"/>
        <w:numPr>
          <w:ilvl w:val="0"/>
          <w:numId w:val="1"/>
        </w:numPr>
        <w:tabs>
          <w:tab w:val="left" w:pos="768"/>
        </w:tabs>
      </w:pPr>
      <w:r>
        <w:t>Via/Piazza</w:t>
      </w:r>
    </w:p>
    <w:p w:rsidR="00B03640" w:rsidRDefault="00B03640">
      <w:pPr>
        <w:pStyle w:val="BodyText"/>
      </w:pPr>
    </w:p>
    <w:p w:rsidR="00B03640" w:rsidRDefault="00B03640">
      <w:pPr>
        <w:pStyle w:val="ListParagraph"/>
        <w:numPr>
          <w:ilvl w:val="0"/>
          <w:numId w:val="1"/>
        </w:numPr>
        <w:tabs>
          <w:tab w:val="left" w:pos="768"/>
        </w:tabs>
      </w:pPr>
      <w:r>
        <w:t>Comune</w:t>
      </w:r>
    </w:p>
    <w:p w:rsidR="00B03640" w:rsidRDefault="00B03640">
      <w:pPr>
        <w:pStyle w:val="BodyText"/>
        <w:spacing w:before="2"/>
        <w:rPr>
          <w:sz w:val="20"/>
        </w:rPr>
      </w:pPr>
    </w:p>
    <w:p w:rsidR="00B03640" w:rsidRDefault="00B03640">
      <w:pPr>
        <w:ind w:left="690"/>
        <w:rPr>
          <w:sz w:val="20"/>
        </w:rPr>
      </w:pPr>
      <w:r>
        <w:rPr>
          <w:sz w:val="20"/>
        </w:rPr>
        <w:t>CAP</w:t>
      </w:r>
    </w:p>
    <w:sectPr w:rsidR="00B03640" w:rsidSect="00E409D7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hint="default"/>
        <w:w w:val="100"/>
        <w:sz w:val="22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FB"/>
    <w:rsid w:val="00017A74"/>
    <w:rsid w:val="000E34CA"/>
    <w:rsid w:val="0012742F"/>
    <w:rsid w:val="001B3337"/>
    <w:rsid w:val="0023329B"/>
    <w:rsid w:val="003D38FB"/>
    <w:rsid w:val="00724D99"/>
    <w:rsid w:val="0079687D"/>
    <w:rsid w:val="00823331"/>
    <w:rsid w:val="00A569B8"/>
    <w:rsid w:val="00B03640"/>
    <w:rsid w:val="00B307C7"/>
    <w:rsid w:val="00D0335B"/>
    <w:rsid w:val="00DD174D"/>
    <w:rsid w:val="00E070D4"/>
    <w:rsid w:val="00E409D7"/>
    <w:rsid w:val="00E47BC0"/>
    <w:rsid w:val="00F028D9"/>
    <w:rsid w:val="00F0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D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409D7"/>
    <w:pPr>
      <w:spacing w:before="44"/>
      <w:ind w:left="476" w:right="1091"/>
      <w:jc w:val="center"/>
      <w:outlineLvl w:val="0"/>
    </w:pPr>
    <w:rPr>
      <w:rFonts w:ascii="Cambria" w:eastAsia="Calibri" w:hAnsi="Cambria" w:cs="Cambri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E409D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409D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E409D7"/>
    <w:pPr>
      <w:ind w:left="767" w:hanging="128"/>
    </w:pPr>
  </w:style>
  <w:style w:type="paragraph" w:customStyle="1" w:styleId="TableParagraph">
    <w:name w:val="Table Paragraph"/>
    <w:basedOn w:val="Normal"/>
    <w:uiPriority w:val="99"/>
    <w:rsid w:val="00E40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381</Words>
  <Characters>2174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Del Prete</dc:creator>
  <cp:keywords/>
  <dc:description/>
  <cp:lastModifiedBy>Parente Serafino</cp:lastModifiedBy>
  <cp:revision>4</cp:revision>
  <cp:lastPrinted>2021-06-14T08:35:00Z</cp:lastPrinted>
  <dcterms:created xsi:type="dcterms:W3CDTF">2022-07-14T13:01:00Z</dcterms:created>
  <dcterms:modified xsi:type="dcterms:W3CDTF">2022-07-26T09:15:00Z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